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E262A" w14:textId="77777777" w:rsidR="00A841E7" w:rsidRDefault="009C1E9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Case Study</w:t>
      </w:r>
    </w:p>
    <w:p w14:paraId="388AF51F" w14:textId="77777777" w:rsidR="00A841E7" w:rsidRDefault="00A841E7">
      <w:pPr>
        <w:rPr>
          <w:sz w:val="28"/>
          <w:szCs w:val="28"/>
        </w:rPr>
      </w:pPr>
    </w:p>
    <w:p w14:paraId="45EA7443" w14:textId="77777777" w:rsidR="00A841E7" w:rsidRDefault="009C1E9E">
      <w:pPr>
        <w:rPr>
          <w:sz w:val="28"/>
          <w:szCs w:val="28"/>
        </w:rPr>
      </w:pPr>
      <w:r>
        <w:rPr>
          <w:sz w:val="28"/>
          <w:szCs w:val="28"/>
        </w:rPr>
        <w:t xml:space="preserve">Name of </w:t>
      </w:r>
      <w:proofErr w:type="gramStart"/>
      <w:r>
        <w:rPr>
          <w:sz w:val="28"/>
          <w:szCs w:val="28"/>
        </w:rPr>
        <w:t>client :</w:t>
      </w:r>
      <w:proofErr w:type="gramEnd"/>
      <w:r>
        <w:rPr>
          <w:sz w:val="28"/>
          <w:szCs w:val="28"/>
        </w:rPr>
        <w:t xml:space="preserve"> __________________________________________</w:t>
      </w:r>
    </w:p>
    <w:p w14:paraId="4E7B0B8D" w14:textId="77777777" w:rsidR="00A841E7" w:rsidRDefault="009C1E9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Address :</w:t>
      </w:r>
      <w:proofErr w:type="gramEnd"/>
      <w:r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_______________________________________________________</w:t>
      </w:r>
    </w:p>
    <w:p w14:paraId="6176F890" w14:textId="77777777" w:rsidR="00A841E7" w:rsidRDefault="009C1E9E">
      <w:pPr>
        <w:rPr>
          <w:sz w:val="28"/>
          <w:szCs w:val="28"/>
        </w:rPr>
      </w:pPr>
      <w:r>
        <w:rPr>
          <w:sz w:val="28"/>
          <w:szCs w:val="28"/>
        </w:rPr>
        <w:t xml:space="preserve">Contact </w:t>
      </w:r>
      <w:proofErr w:type="gramStart"/>
      <w:r>
        <w:rPr>
          <w:sz w:val="28"/>
          <w:szCs w:val="28"/>
        </w:rPr>
        <w:t>number :</w:t>
      </w:r>
      <w:proofErr w:type="gramEnd"/>
      <w:r>
        <w:rPr>
          <w:sz w:val="28"/>
          <w:szCs w:val="28"/>
        </w:rPr>
        <w:t>_______________________________</w:t>
      </w:r>
    </w:p>
    <w:p w14:paraId="2C2A8C13" w14:textId="77777777" w:rsidR="00A841E7" w:rsidRDefault="009C1E9E">
      <w:pPr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proofErr w:type="gramStart"/>
      <w:r>
        <w:rPr>
          <w:sz w:val="28"/>
          <w:szCs w:val="28"/>
        </w:rPr>
        <w:t>address :</w:t>
      </w:r>
      <w:proofErr w:type="gramEnd"/>
      <w:r>
        <w:rPr>
          <w:sz w:val="28"/>
          <w:szCs w:val="28"/>
        </w:rPr>
        <w:t>____________________________________</w:t>
      </w:r>
    </w:p>
    <w:p w14:paraId="774C6D9F" w14:textId="77777777" w:rsidR="00A841E7" w:rsidRDefault="009C1E9E">
      <w:pPr>
        <w:rPr>
          <w:sz w:val="28"/>
          <w:szCs w:val="28"/>
        </w:rPr>
      </w:pPr>
      <w:r>
        <w:rPr>
          <w:sz w:val="28"/>
          <w:szCs w:val="28"/>
        </w:rPr>
        <w:t>Doctors contact number: _______________________________</w:t>
      </w:r>
    </w:p>
    <w:p w14:paraId="4A1659DB" w14:textId="77777777" w:rsidR="00A841E7" w:rsidRDefault="00A841E7">
      <w:pPr>
        <w:rPr>
          <w:sz w:val="28"/>
          <w:szCs w:val="28"/>
        </w:rPr>
      </w:pPr>
    </w:p>
    <w:p w14:paraId="56821261" w14:textId="77777777" w:rsidR="00A841E7" w:rsidRDefault="009C1E9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DOB :</w:t>
      </w:r>
      <w:proofErr w:type="gramEnd"/>
      <w:r>
        <w:rPr>
          <w:sz w:val="28"/>
          <w:szCs w:val="28"/>
        </w:rPr>
        <w:t>_______________</w:t>
      </w:r>
    </w:p>
    <w:p w14:paraId="5707FBB0" w14:textId="77777777" w:rsidR="00A841E7" w:rsidRDefault="00A841E7">
      <w:pPr>
        <w:rPr>
          <w:sz w:val="28"/>
          <w:szCs w:val="28"/>
        </w:rPr>
      </w:pPr>
    </w:p>
    <w:p w14:paraId="684F70B7" w14:textId="77777777" w:rsidR="00A841E7" w:rsidRDefault="009C1E9E">
      <w:pPr>
        <w:rPr>
          <w:sz w:val="28"/>
          <w:szCs w:val="28"/>
        </w:rPr>
      </w:pPr>
      <w:r>
        <w:rPr>
          <w:sz w:val="28"/>
          <w:szCs w:val="28"/>
        </w:rPr>
        <w:t>Lifestyle/work/family</w:t>
      </w:r>
      <w:r>
        <w:rPr>
          <w:sz w:val="28"/>
          <w:szCs w:val="28"/>
        </w:rPr>
        <w:t>/hobbies ________________________________________________________________________________________________________________________________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________________________________________________________________</w:t>
      </w:r>
    </w:p>
    <w:p w14:paraId="4AA41E42" w14:textId="77777777" w:rsidR="00A841E7" w:rsidRDefault="009C1E9E">
      <w:pPr>
        <w:rPr>
          <w:sz w:val="28"/>
          <w:szCs w:val="28"/>
        </w:rPr>
      </w:pPr>
      <w:r>
        <w:rPr>
          <w:sz w:val="28"/>
          <w:szCs w:val="28"/>
        </w:rPr>
        <w:t>Reason for treatment ________________________________</w:t>
      </w:r>
      <w:r>
        <w:rPr>
          <w:sz w:val="28"/>
          <w:szCs w:val="28"/>
        </w:rPr>
        <w:t>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________________________________________________________________</w:t>
      </w:r>
    </w:p>
    <w:p w14:paraId="15299488" w14:textId="77777777" w:rsidR="00A841E7" w:rsidRDefault="009C1E9E">
      <w:pPr>
        <w:rPr>
          <w:sz w:val="28"/>
          <w:szCs w:val="28"/>
        </w:rPr>
      </w:pPr>
      <w:r>
        <w:rPr>
          <w:sz w:val="28"/>
          <w:szCs w:val="28"/>
        </w:rPr>
        <w:t>Stress level 1-10 ______________________</w:t>
      </w:r>
    </w:p>
    <w:p w14:paraId="7733F4FA" w14:textId="77777777" w:rsidR="00A841E7" w:rsidRDefault="009C1E9E">
      <w:pPr>
        <w:pBdr>
          <w:bottom w:val="sing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  <w:t>Triggers for stress 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>How does the client reduce stress levels ?_____________________________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</w:t>
      </w:r>
    </w:p>
    <w:p w14:paraId="1F4A1747" w14:textId="77777777" w:rsidR="00A841E7" w:rsidRDefault="009C1E9E">
      <w:pPr>
        <w:pBdr>
          <w:bottom w:val="sing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786BCD64" w14:textId="77777777" w:rsidR="00A841E7" w:rsidRDefault="00A841E7">
      <w:pPr>
        <w:pBdr>
          <w:bottom w:val="single" w:sz="12" w:space="1" w:color="000000"/>
        </w:pBdr>
        <w:rPr>
          <w:sz w:val="28"/>
          <w:szCs w:val="28"/>
        </w:rPr>
      </w:pPr>
    </w:p>
    <w:p w14:paraId="5AB363EC" w14:textId="77777777" w:rsidR="00A841E7" w:rsidRDefault="00A841E7">
      <w:pPr>
        <w:pBdr>
          <w:bottom w:val="single" w:sz="12" w:space="1" w:color="000000"/>
        </w:pBdr>
        <w:rPr>
          <w:sz w:val="28"/>
          <w:szCs w:val="28"/>
        </w:rPr>
      </w:pPr>
    </w:p>
    <w:p w14:paraId="2F0D3279" w14:textId="77777777" w:rsidR="00A841E7" w:rsidRDefault="00A841E7">
      <w:pPr>
        <w:pBdr>
          <w:bottom w:val="single" w:sz="12" w:space="1" w:color="000000"/>
        </w:pBdr>
        <w:rPr>
          <w:sz w:val="28"/>
          <w:szCs w:val="28"/>
        </w:rPr>
      </w:pPr>
    </w:p>
    <w:p w14:paraId="2856085A" w14:textId="77777777" w:rsidR="00A841E7" w:rsidRDefault="009C1E9E">
      <w:pPr>
        <w:rPr>
          <w:sz w:val="28"/>
          <w:szCs w:val="28"/>
        </w:rPr>
      </w:pPr>
      <w:r>
        <w:rPr>
          <w:sz w:val="28"/>
          <w:szCs w:val="28"/>
        </w:rPr>
        <w:t>Treatment to be given _____________________________________________</w:t>
      </w:r>
    </w:p>
    <w:p w14:paraId="078B279C" w14:textId="77777777" w:rsidR="00A841E7" w:rsidRDefault="009C1E9E">
      <w:pPr>
        <w:pBdr>
          <w:bottom w:val="sing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Equipment to be </w:t>
      </w:r>
      <w:r>
        <w:rPr>
          <w:sz w:val="28"/>
          <w:szCs w:val="28"/>
        </w:rPr>
        <w:t>used/oils/electrical/compresses/stones/crystals</w:t>
      </w:r>
      <w:r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________________________________________________________________</w:t>
      </w:r>
    </w:p>
    <w:p w14:paraId="007B4705" w14:textId="77777777" w:rsidR="00A841E7" w:rsidRDefault="009C1E9E">
      <w:pPr>
        <w:pBdr>
          <w:bottom w:val="sing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  <w:t>Which routine did you use for the treatment?</w:t>
      </w:r>
    </w:p>
    <w:p w14:paraId="146038E6" w14:textId="77777777" w:rsidR="00A841E7" w:rsidRDefault="009C1E9E">
      <w:pPr>
        <w:pBdr>
          <w:bottom w:val="sing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</w:t>
      </w:r>
    </w:p>
    <w:p w14:paraId="4A739E3B" w14:textId="77777777" w:rsidR="00A841E7" w:rsidRDefault="00A841E7">
      <w:pPr>
        <w:pBdr>
          <w:bottom w:val="single" w:sz="12" w:space="1" w:color="000000"/>
        </w:pBdr>
        <w:rPr>
          <w:sz w:val="28"/>
          <w:szCs w:val="28"/>
        </w:rPr>
      </w:pPr>
    </w:p>
    <w:p w14:paraId="508A1822" w14:textId="77777777" w:rsidR="00A841E7" w:rsidRDefault="009C1E9E">
      <w:pPr>
        <w:pBdr>
          <w:bottom w:val="sing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  <w:t>Which techniques were used during the treatment and over what areas of the body and why?</w:t>
      </w:r>
    </w:p>
    <w:p w14:paraId="5CCCB8A6" w14:textId="77777777" w:rsidR="00A841E7" w:rsidRDefault="009C1E9E">
      <w:pPr>
        <w:pBdr>
          <w:bottom w:val="sing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</w:t>
      </w:r>
    </w:p>
    <w:p w14:paraId="34D4B284" w14:textId="77777777" w:rsidR="00A841E7" w:rsidRDefault="009C1E9E">
      <w:pPr>
        <w:pBdr>
          <w:bottom w:val="sing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  <w:t>How did the client feel during the treatment ?__________________________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________________________________________________________________</w:t>
      </w:r>
    </w:p>
    <w:p w14:paraId="5ED12F3E" w14:textId="77777777" w:rsidR="00A841E7" w:rsidRDefault="009C1E9E">
      <w:pPr>
        <w:pBdr>
          <w:bottom w:val="sing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  <w:t>How did you feel doing the treatment ?________________________________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________________________________________________________________</w:t>
      </w:r>
    </w:p>
    <w:p w14:paraId="1A0E4DB2" w14:textId="77777777" w:rsidR="00A841E7" w:rsidRDefault="009C1E9E">
      <w:pPr>
        <w:pBdr>
          <w:bottom w:val="sing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  <w:t>How could you improve on the treatment for this client next time?</w:t>
      </w:r>
    </w:p>
    <w:p w14:paraId="31C755EB" w14:textId="77777777" w:rsidR="00A841E7" w:rsidRDefault="009C1E9E">
      <w:pPr>
        <w:pBdr>
          <w:bottom w:val="sing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>Conclusion and overall feeling about the treatment 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____________________________</w:t>
      </w:r>
      <w:r>
        <w:rPr>
          <w:sz w:val="28"/>
          <w:szCs w:val="28"/>
        </w:rPr>
        <w:t>____________________________________________________________________________________________________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________________________________________________________________</w:t>
      </w:r>
    </w:p>
    <w:p w14:paraId="4737F150" w14:textId="77777777" w:rsidR="00A841E7" w:rsidRDefault="00A841E7">
      <w:pPr>
        <w:pBdr>
          <w:bottom w:val="single" w:sz="12" w:space="1" w:color="000000"/>
        </w:pBdr>
        <w:rPr>
          <w:sz w:val="28"/>
          <w:szCs w:val="28"/>
        </w:rPr>
      </w:pPr>
    </w:p>
    <w:p w14:paraId="483154D7" w14:textId="77777777" w:rsidR="00A841E7" w:rsidRDefault="00A841E7">
      <w:pPr>
        <w:pBdr>
          <w:bottom w:val="single" w:sz="12" w:space="1" w:color="000000"/>
        </w:pBdr>
        <w:rPr>
          <w:sz w:val="28"/>
          <w:szCs w:val="28"/>
        </w:rPr>
      </w:pPr>
    </w:p>
    <w:p w14:paraId="2790A096" w14:textId="77777777" w:rsidR="00A841E7" w:rsidRDefault="00A841E7">
      <w:pPr>
        <w:pBdr>
          <w:bottom w:val="single" w:sz="12" w:space="1" w:color="000000"/>
        </w:pBdr>
        <w:rPr>
          <w:sz w:val="28"/>
          <w:szCs w:val="28"/>
        </w:rPr>
      </w:pPr>
    </w:p>
    <w:p w14:paraId="726D6438" w14:textId="77777777" w:rsidR="00A841E7" w:rsidRDefault="009C1E9E">
      <w:pPr>
        <w:pBdr>
          <w:bottom w:val="single" w:sz="12" w:space="1" w:color="000000"/>
        </w:pBdr>
      </w:pPr>
      <w:r>
        <w:rPr>
          <w:sz w:val="28"/>
          <w:szCs w:val="28"/>
        </w:rPr>
        <w:br/>
      </w:r>
    </w:p>
    <w:sectPr w:rsidR="00A841E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F3305" w14:textId="77777777" w:rsidR="00000000" w:rsidRDefault="009C1E9E">
      <w:pPr>
        <w:spacing w:after="0" w:line="240" w:lineRule="auto"/>
      </w:pPr>
      <w:r>
        <w:separator/>
      </w:r>
    </w:p>
  </w:endnote>
  <w:endnote w:type="continuationSeparator" w:id="0">
    <w:p w14:paraId="098CFBD2" w14:textId="77777777" w:rsidR="00000000" w:rsidRDefault="009C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F15A8" w14:textId="77777777" w:rsidR="00A606F0" w:rsidRDefault="009C1E9E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564EA3D3" w14:textId="77777777" w:rsidR="00A606F0" w:rsidRDefault="009C1E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AAE5B" w14:textId="77777777" w:rsidR="00000000" w:rsidRDefault="009C1E9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E2D6D8A" w14:textId="77777777" w:rsidR="00000000" w:rsidRDefault="009C1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08CE3" w14:textId="77777777" w:rsidR="00A606F0" w:rsidRDefault="009C1E9E">
    <w:pPr>
      <w:pStyle w:val="Header"/>
      <w:rPr>
        <w:rFonts w:ascii="Castellar" w:hAnsi="Castellar"/>
        <w:color w:val="7030A0"/>
        <w:sz w:val="24"/>
        <w:szCs w:val="24"/>
      </w:rPr>
    </w:pPr>
    <w:r>
      <w:rPr>
        <w:rFonts w:ascii="Castellar" w:hAnsi="Castellar"/>
        <w:color w:val="7030A0"/>
        <w:sz w:val="24"/>
        <w:szCs w:val="24"/>
      </w:rPr>
      <w:t xml:space="preserve">     Earth Angels Holistic Training - Case Study </w:t>
    </w:r>
  </w:p>
  <w:p w14:paraId="32A9D62E" w14:textId="77777777" w:rsidR="00A606F0" w:rsidRDefault="009C1E9E">
    <w:pPr>
      <w:pStyle w:val="Header"/>
      <w:rPr>
        <w:rFonts w:ascii="Castellar" w:hAnsi="Castellar"/>
        <w:color w:val="7030A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841E7"/>
    <w:rsid w:val="00532ABB"/>
    <w:rsid w:val="009C1E9E"/>
    <w:rsid w:val="00A8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8A6D6"/>
  <w15:docId w15:val="{A137D23F-F543-4CAA-ACBB-82B16E33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Akers</dc:creator>
  <dc:description/>
  <cp:lastModifiedBy>Hannah Lawrence</cp:lastModifiedBy>
  <cp:revision>2</cp:revision>
  <dcterms:created xsi:type="dcterms:W3CDTF">2021-01-28T13:45:00Z</dcterms:created>
  <dcterms:modified xsi:type="dcterms:W3CDTF">2021-01-28T13:45:00Z</dcterms:modified>
</cp:coreProperties>
</file>